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0B" w:rsidRDefault="00EE6A29" w:rsidP="006C2D0B">
      <w:pPr>
        <w:ind w:firstLineChars="100" w:firstLine="210"/>
      </w:pPr>
      <w:r>
        <w:rPr>
          <w:rFonts w:hint="eastAsia"/>
          <w:noProof/>
        </w:rPr>
        <w:t>2</w:t>
      </w:r>
      <w:r w:rsidR="006C2D0B">
        <w:t xml:space="preserve">月 </w:t>
      </w:r>
      <w:r>
        <w:rPr>
          <w:rFonts w:hint="eastAsia"/>
        </w:rPr>
        <w:t>16</w:t>
      </w:r>
      <w:r w:rsidR="006C2D0B">
        <w:t xml:space="preserve"> 日（</w:t>
      </w:r>
      <w:r>
        <w:rPr>
          <w:rFonts w:hint="eastAsia"/>
        </w:rPr>
        <w:t>木</w:t>
      </w:r>
      <w:r w:rsidR="006C2D0B">
        <w:t xml:space="preserve">） </w:t>
      </w:r>
      <w:r>
        <w:rPr>
          <w:rFonts w:hint="eastAsia"/>
        </w:rPr>
        <w:t>に学芸会のリハーサルを行いました。</w:t>
      </w:r>
      <w:r w:rsidR="006C2D0B">
        <w:rPr>
          <w:rFonts w:hint="eastAsia"/>
        </w:rPr>
        <w:t xml:space="preserve">　</w:t>
      </w:r>
    </w:p>
    <w:p w:rsidR="006C2D0B" w:rsidRDefault="000F1F77" w:rsidP="000F1F77">
      <w:pPr>
        <w:ind w:firstLineChars="50" w:firstLine="105"/>
      </w:pPr>
      <w:r>
        <w:rPr>
          <w:rFonts w:hint="eastAsia"/>
        </w:rPr>
        <w:t>「全力で役になりきる」という学校のスローガン、そして個人個人のめあてをもち、繰り返し練習を重ねてきました。</w:t>
      </w:r>
    </w:p>
    <w:p w:rsidR="006C2D0B" w:rsidRDefault="000F1F77">
      <w:r>
        <w:rPr>
          <w:noProof/>
        </w:rPr>
        <w:drawing>
          <wp:anchor distT="0" distB="0" distL="114300" distR="114300" simplePos="0" relativeHeight="251662336" behindDoc="0" locked="0" layoutInCell="1" allowOverlap="1" wp14:anchorId="52AB1B74" wp14:editId="0949238F">
            <wp:simplePos x="0" y="0"/>
            <wp:positionH relativeFrom="column">
              <wp:posOffset>3082290</wp:posOffset>
            </wp:positionH>
            <wp:positionV relativeFrom="paragraph">
              <wp:posOffset>25400</wp:posOffset>
            </wp:positionV>
            <wp:extent cx="2657475" cy="1993105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6B035D40" wp14:editId="7B1D4D58">
            <wp:simplePos x="0" y="0"/>
            <wp:positionH relativeFrom="column">
              <wp:posOffset>205105</wp:posOffset>
            </wp:positionH>
            <wp:positionV relativeFrom="paragraph">
              <wp:posOffset>8255</wp:posOffset>
            </wp:positionV>
            <wp:extent cx="2704465" cy="2028349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4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02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D0B" w:rsidRDefault="006C2D0B"/>
    <w:p w:rsidR="006C2D0B" w:rsidRDefault="006C2D0B"/>
    <w:p w:rsidR="006C2D0B" w:rsidRDefault="006C2D0B"/>
    <w:p w:rsidR="006C2D0B" w:rsidRDefault="006C2D0B"/>
    <w:p w:rsidR="006C2D0B" w:rsidRDefault="006C2D0B"/>
    <w:p w:rsidR="006C2D0B" w:rsidRDefault="006C2D0B"/>
    <w:p w:rsidR="006C2D0B" w:rsidRDefault="006C2D0B"/>
    <w:p w:rsidR="006C2D0B" w:rsidRDefault="006C2D0B"/>
    <w:p w:rsidR="00EE6A29" w:rsidRDefault="006C2D0B">
      <w:r>
        <w:rPr>
          <w:rFonts w:hint="eastAsia"/>
        </w:rPr>
        <w:t xml:space="preserve">　</w:t>
      </w:r>
      <w:r w:rsidR="000F1F77">
        <w:rPr>
          <w:rFonts w:hint="eastAsia"/>
        </w:rPr>
        <w:t>リハーサルといっても、１・３・５年生、２・４・６年生はそれぞれを鑑賞し合うため、本番さながらの緊張感で臨みました。</w:t>
      </w:r>
    </w:p>
    <w:p w:rsidR="006C2D0B" w:rsidRDefault="000F1F77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9401374" wp14:editId="1A370563">
            <wp:simplePos x="0" y="0"/>
            <wp:positionH relativeFrom="margin">
              <wp:posOffset>3063240</wp:posOffset>
            </wp:positionH>
            <wp:positionV relativeFrom="paragraph">
              <wp:posOffset>25638</wp:posOffset>
            </wp:positionV>
            <wp:extent cx="2770220" cy="1885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4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2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6DC435DB" wp14:editId="1B530D85">
            <wp:simplePos x="0" y="0"/>
            <wp:positionH relativeFrom="column">
              <wp:posOffset>186690</wp:posOffset>
            </wp:positionH>
            <wp:positionV relativeFrom="paragraph">
              <wp:posOffset>25400</wp:posOffset>
            </wp:positionV>
            <wp:extent cx="2676525" cy="190643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39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0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D0B" w:rsidRDefault="006C2D0B"/>
    <w:p w:rsidR="006C2D0B" w:rsidRDefault="006C2D0B"/>
    <w:p w:rsidR="006C2D0B" w:rsidRDefault="006C2D0B"/>
    <w:p w:rsidR="006C2D0B" w:rsidRDefault="006C2D0B"/>
    <w:p w:rsidR="006C2D0B" w:rsidRDefault="006C2D0B"/>
    <w:p w:rsidR="006C2D0B" w:rsidRDefault="006C2D0B"/>
    <w:p w:rsidR="006C2D0B" w:rsidRDefault="006C2D0B"/>
    <w:p w:rsidR="006C2D0B" w:rsidRDefault="006C2D0B"/>
    <w:p w:rsidR="00A47AA9" w:rsidRDefault="006C2D0B">
      <w:r>
        <w:rPr>
          <w:rFonts w:hint="eastAsia"/>
        </w:rPr>
        <w:t xml:space="preserve">　</w:t>
      </w:r>
      <w:r w:rsidR="000F1F77">
        <w:rPr>
          <w:rFonts w:hint="eastAsia"/>
        </w:rPr>
        <w:t>他学年の演技に刺激を受け、いつも以上に気持ち</w:t>
      </w:r>
      <w:r w:rsidR="003C2CC9">
        <w:rPr>
          <w:rFonts w:hint="eastAsia"/>
        </w:rPr>
        <w:t>を</w:t>
      </w:r>
      <w:bookmarkStart w:id="0" w:name="_GoBack"/>
      <w:bookmarkEnd w:id="0"/>
      <w:r w:rsidR="000F1F77">
        <w:rPr>
          <w:rFonts w:hint="eastAsia"/>
        </w:rPr>
        <w:t>込めた演技ができました。舞台で演じる役者だけでなく、ひな壇での歌唱、音響や照明といった裏方、ピアノ演奏など、様々な場面で活躍する姿にご注目ください。</w:t>
      </w:r>
    </w:p>
    <w:sectPr w:rsidR="00A47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0B"/>
    <w:rsid w:val="000F1F77"/>
    <w:rsid w:val="003C2CC9"/>
    <w:rsid w:val="006C2D0B"/>
    <w:rsid w:val="006F0DC0"/>
    <w:rsid w:val="00A47AA9"/>
    <w:rsid w:val="00AB4D98"/>
    <w:rsid w:val="00E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33D20-0AF8-47BA-9BB6-570B0980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42B2784B</Template>
  <TotalTime>35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220000339</dc:creator>
  <cp:keywords/>
  <dc:description/>
  <cp:lastModifiedBy>220000339</cp:lastModifiedBy>
  <cp:revision>3</cp:revision>
  <dcterms:created xsi:type="dcterms:W3CDTF">2022-11-01T06:08:00Z</dcterms:created>
  <dcterms:modified xsi:type="dcterms:W3CDTF">2023-02-16T09:59:00Z</dcterms:modified>
</cp:coreProperties>
</file>