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9523F" w14:textId="085B82FB" w:rsidR="003B6CBA" w:rsidRPr="006504A4" w:rsidRDefault="00B075E2" w:rsidP="006504A4">
      <w:pPr>
        <w:jc w:val="center"/>
        <w:rPr>
          <w:rFonts w:ascii="HGP創英角ﾎﾟｯﾌﾟ体" w:eastAsia="HGP創英角ﾎﾟｯﾌﾟ体" w:hAnsi="HGP創英角ﾎﾟｯﾌﾟ体"/>
          <w:sz w:val="72"/>
          <w:szCs w:val="96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72"/>
          <w:szCs w:val="96"/>
        </w:rPr>
        <w:t>矢口小紋で</w:t>
      </w:r>
    </w:p>
    <w:p w14:paraId="308C618C" w14:textId="1B913FA3" w:rsidR="006504A4" w:rsidRDefault="00B075E2" w:rsidP="006504A4">
      <w:pPr>
        <w:jc w:val="center"/>
        <w:rPr>
          <w:rFonts w:ascii="HGP創英角ﾎﾟｯﾌﾟ体" w:eastAsia="HGP創英角ﾎﾟｯﾌﾟ体" w:hAnsi="HGP創英角ﾎﾟｯﾌﾟ体"/>
          <w:sz w:val="72"/>
          <w:szCs w:val="96"/>
        </w:rPr>
      </w:pPr>
      <w:r>
        <w:rPr>
          <w:rFonts w:ascii="HGP創英角ﾎﾟｯﾌﾟ体" w:eastAsia="HGP創英角ﾎﾟｯﾌﾟ体" w:hAnsi="HGP創英角ﾎﾟｯﾌﾟ体" w:hint="eastAsia"/>
          <w:sz w:val="72"/>
          <w:szCs w:val="96"/>
        </w:rPr>
        <w:t>地域をかざろう</w:t>
      </w:r>
    </w:p>
    <w:p w14:paraId="54F80BBF" w14:textId="3FA3A591" w:rsidR="006504A4" w:rsidRDefault="006504A4" w:rsidP="006504A4">
      <w:pPr>
        <w:jc w:val="center"/>
        <w:rPr>
          <w:rFonts w:ascii="HGP創英角ﾎﾟｯﾌﾟ体" w:eastAsia="HGP創英角ﾎﾟｯﾌﾟ体" w:hAnsi="HGP創英角ﾎﾟｯﾌﾟ体"/>
          <w:sz w:val="72"/>
          <w:szCs w:val="96"/>
        </w:rPr>
      </w:pPr>
    </w:p>
    <w:p w14:paraId="2F7D1DE7" w14:textId="041375C9" w:rsidR="006504A4" w:rsidRDefault="00B075E2" w:rsidP="006504A4">
      <w:pPr>
        <w:jc w:val="center"/>
        <w:rPr>
          <w:rFonts w:ascii="HGP創英角ﾎﾟｯﾌﾟ体" w:eastAsia="HGP創英角ﾎﾟｯﾌﾟ体" w:hAnsi="HGP創英角ﾎﾟｯﾌﾟ体"/>
          <w:sz w:val="72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007162" wp14:editId="2E73F87A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3390900" cy="2790948"/>
            <wp:effectExtent l="0" t="0" r="0" b="0"/>
            <wp:wrapNone/>
            <wp:docPr id="162188130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6610" b="93177" l="7773" r="8116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6" t="5207" r="17542" b="5618"/>
                    <a:stretch/>
                  </pic:blipFill>
                  <pic:spPr bwMode="auto">
                    <a:xfrm>
                      <a:off x="0" y="0"/>
                      <a:ext cx="3390900" cy="279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7C1F3" w14:textId="64E5AEE9" w:rsidR="006504A4" w:rsidRDefault="006504A4" w:rsidP="006504A4">
      <w:pPr>
        <w:jc w:val="center"/>
        <w:rPr>
          <w:rFonts w:ascii="HGP創英角ﾎﾟｯﾌﾟ体" w:eastAsia="HGP創英角ﾎﾟｯﾌﾟ体" w:hAnsi="HGP創英角ﾎﾟｯﾌﾟ体"/>
          <w:sz w:val="72"/>
          <w:szCs w:val="96"/>
        </w:rPr>
      </w:pPr>
    </w:p>
    <w:p w14:paraId="347402B5" w14:textId="77777777" w:rsidR="006504A4" w:rsidRDefault="006504A4" w:rsidP="006504A4">
      <w:pPr>
        <w:jc w:val="center"/>
        <w:rPr>
          <w:rFonts w:ascii="HGP創英角ﾎﾟｯﾌﾟ体" w:eastAsia="HGP創英角ﾎﾟｯﾌﾟ体" w:hAnsi="HGP創英角ﾎﾟｯﾌﾟ体"/>
          <w:sz w:val="72"/>
          <w:szCs w:val="96"/>
        </w:rPr>
      </w:pPr>
    </w:p>
    <w:p w14:paraId="39FAE238" w14:textId="77777777" w:rsidR="006504A4" w:rsidRDefault="006504A4" w:rsidP="006504A4">
      <w:pPr>
        <w:jc w:val="center"/>
        <w:rPr>
          <w:rFonts w:ascii="HGP創英角ﾎﾟｯﾌﾟ体" w:eastAsia="HGP創英角ﾎﾟｯﾌﾟ体" w:hAnsi="HGP創英角ﾎﾟｯﾌﾟ体"/>
          <w:sz w:val="72"/>
          <w:szCs w:val="96"/>
        </w:rPr>
      </w:pPr>
    </w:p>
    <w:p w14:paraId="7561D9EB" w14:textId="77777777" w:rsidR="006504A4" w:rsidRDefault="006504A4" w:rsidP="006504A4">
      <w:pPr>
        <w:jc w:val="center"/>
        <w:rPr>
          <w:rFonts w:ascii="HGP創英角ﾎﾟｯﾌﾟ体" w:eastAsia="HGP創英角ﾎﾟｯﾌﾟ体" w:hAnsi="HGP創英角ﾎﾟｯﾌﾟ体"/>
          <w:sz w:val="72"/>
          <w:szCs w:val="96"/>
        </w:rPr>
      </w:pPr>
    </w:p>
    <w:p w14:paraId="6DBD247B" w14:textId="1608B9B8" w:rsidR="006504A4" w:rsidRDefault="006504A4" w:rsidP="006504A4">
      <w:pPr>
        <w:jc w:val="center"/>
        <w:rPr>
          <w:rFonts w:ascii="HGP創英角ﾎﾟｯﾌﾟ体" w:eastAsia="HGP創英角ﾎﾟｯﾌﾟ体" w:hAnsi="HGP創英角ﾎﾟｯﾌﾟ体"/>
          <w:sz w:val="72"/>
          <w:szCs w:val="96"/>
        </w:rPr>
      </w:pPr>
    </w:p>
    <w:p w14:paraId="4304BCB5" w14:textId="0E60DFB1" w:rsidR="006504A4" w:rsidRPr="006504A4" w:rsidRDefault="006504A4" w:rsidP="006504A4">
      <w:pPr>
        <w:jc w:val="center"/>
        <w:rPr>
          <w:rFonts w:ascii="HGP創英角ﾎﾟｯﾌﾟ体" w:eastAsia="HGP創英角ﾎﾟｯﾌﾟ体" w:hAnsi="HGP創英角ﾎﾟｯﾌﾟ体"/>
          <w:sz w:val="72"/>
          <w:szCs w:val="96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72"/>
          <w:szCs w:val="96"/>
        </w:rPr>
        <w:t xml:space="preserve">４年　</w:t>
      </w:r>
      <w:r>
        <w:rPr>
          <w:rFonts w:ascii="HGP創英角ﾎﾟｯﾌﾟ体" w:eastAsia="HGP創英角ﾎﾟｯﾌﾟ体" w:hAnsi="HGP創英角ﾎﾟｯﾌﾟ体" w:hint="eastAsia"/>
          <w:sz w:val="72"/>
          <w:szCs w:val="96"/>
          <w:u w:val="single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z w:val="72"/>
          <w:szCs w:val="96"/>
        </w:rPr>
        <w:t>組　（　　　　　　　）</w:t>
      </w:r>
    </w:p>
    <w:sectPr w:rsidR="006504A4" w:rsidRPr="006504A4" w:rsidSect="006504A4"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4"/>
    <w:rsid w:val="003B6CBA"/>
    <w:rsid w:val="006504A4"/>
    <w:rsid w:val="00AE49CC"/>
    <w:rsid w:val="00B075E2"/>
    <w:rsid w:val="00E14CDD"/>
    <w:rsid w:val="00E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9A349"/>
  <w15:chartTrackingRefBased/>
  <w15:docId w15:val="{74D9A701-8203-44ED-B58C-E8327742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4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BD04ABBC</Template>
  <TotalTime>511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kinakomochi</dc:creator>
  <cp:keywords/>
  <dc:description/>
  <cp:lastModifiedBy>190000187</cp:lastModifiedBy>
  <cp:revision>4</cp:revision>
  <cp:lastPrinted>2023-06-22T22:53:00Z</cp:lastPrinted>
  <dcterms:created xsi:type="dcterms:W3CDTF">2023-06-22T12:55:00Z</dcterms:created>
  <dcterms:modified xsi:type="dcterms:W3CDTF">2023-11-22T04:32:00Z</dcterms:modified>
</cp:coreProperties>
</file>